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5"/>
          <w:type w:val="continuous"/>
          <w:pgSz w:w="11904" w:h="16840"/>
          <w:pgMar w:footer="1015" w:top="1300" w:bottom="1200" w:left="1020" w:right="1040"/>
          <w:pgNumType w:start="1"/>
        </w:sectPr>
      </w:pPr>
    </w:p>
    <w:p>
      <w:pPr>
        <w:spacing w:before="37"/>
        <w:ind w:left="347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/>
        <w:pict>
          <v:shape style="position:absolute;margin-left:68.650002pt;margin-top:-18.124126pt;width:42pt;height:35.3pt;mso-position-horizontal-relative:page;mso-position-vertical-relative:paragraph;z-index:-4064" type="#_x0000_t75">
            <v:imagedata r:id="rId6" o:title=""/>
          </v:shape>
        </w:pic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I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i</w:t>
      </w:r>
      <w:r>
        <w:rPr>
          <w:rFonts w:ascii="Arial Black" w:hAnsi="Arial Black" w:cs="Arial Black" w:eastAsia="Arial Black"/>
          <w:b/>
          <w:bCs/>
          <w:spacing w:val="-3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u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o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a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ale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di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I</w:t>
      </w:r>
      <w:r>
        <w:rPr>
          <w:rFonts w:ascii="Arial Black" w:hAnsi="Arial Black" w:cs="Arial Black" w:eastAsia="Arial Black"/>
          <w:b/>
          <w:bCs/>
          <w:spacing w:val="-4"/>
          <w:w w:val="100"/>
          <w:sz w:val="20"/>
          <w:szCs w:val="20"/>
        </w:rPr>
        <w:t>s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t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u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z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i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one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 </w:t>
      </w:r>
      <w:r>
        <w:rPr>
          <w:rFonts w:ascii="Arial Black" w:hAnsi="Arial Black" w:cs="Arial Black" w:eastAsia="Arial Black"/>
          <w:b/>
          <w:bCs/>
          <w:spacing w:val="-2"/>
          <w:w w:val="100"/>
          <w:sz w:val="20"/>
          <w:szCs w:val="20"/>
        </w:rPr>
        <w:t>S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u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p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e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i</w:t>
      </w:r>
      <w:r>
        <w:rPr>
          <w:rFonts w:ascii="Arial Black" w:hAnsi="Arial Black" w:cs="Arial Black" w:eastAsia="Arial Black"/>
          <w:b/>
          <w:bCs/>
          <w:spacing w:val="-5"/>
          <w:w w:val="100"/>
          <w:sz w:val="20"/>
          <w:szCs w:val="20"/>
        </w:rPr>
        <w:t>o</w:t>
      </w:r>
      <w:r>
        <w:rPr>
          <w:rFonts w:ascii="Arial Black" w:hAnsi="Arial Black" w:cs="Arial Black" w:eastAsia="Arial Black"/>
          <w:b/>
          <w:bCs/>
          <w:spacing w:val="1"/>
          <w:w w:val="100"/>
          <w:sz w:val="20"/>
          <w:szCs w:val="20"/>
        </w:rPr>
        <w:t>r</w:t>
      </w:r>
      <w:r>
        <w:rPr>
          <w:rFonts w:ascii="Arial Black" w:hAnsi="Arial Black" w:cs="Arial Black" w:eastAsia="Arial Black"/>
          <w:b/>
          <w:bCs/>
          <w:spacing w:val="0"/>
          <w:w w:val="100"/>
          <w:sz w:val="20"/>
          <w:szCs w:val="20"/>
        </w:rPr>
        <w:t>e</w:t>
      </w:r>
      <w:r>
        <w:rPr>
          <w:rFonts w:ascii="Arial Black" w:hAnsi="Arial Black" w:cs="Arial Black" w:eastAsia="Arial Black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5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4" w:h="16840"/>
          <w:pgMar w:top="1300" w:bottom="1200" w:left="1020" w:right="1040"/>
          <w:cols w:num="2" w:equalWidth="0">
            <w:col w:w="7673" w:space="933"/>
            <w:col w:w="12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46.324997pt;margin-top:52.474983pt;width:396.75pt;height:72.75pt;mso-position-horizontal-relative:page;mso-position-vertical-relative:page;z-index:-4063" coordorigin="2926,1049" coordsize="7935,1455">
            <v:group style="position:absolute;left:9585;top:1200;width:1187;height:1050" coordorigin="9585,1200" coordsize="1187,1050">
              <v:shape style="position:absolute;left:9585;top:1200;width:1187;height:1050" coordorigin="9585,1200" coordsize="1187,1050" path="m9585,2250l10772,2250,10772,1200,9585,1200,9585,2250xe" filled="f" stroked="t" strokeweight=".75pt" strokecolor="#000000">
                <v:path arrowok="t"/>
              </v:shape>
              <v:shape style="position:absolute;left:9739;top:1282;width:855;height:888" type="#_x0000_t75">
                <v:imagedata r:id="rId7" o:title=""/>
              </v:shape>
            </v:group>
            <v:group style="position:absolute;left:9585;top:1057;width:78;height:1260" coordorigin="9585,1057" coordsize="78,1260">
              <v:shape style="position:absolute;left:9585;top:1057;width:78;height:1260" coordorigin="9585,1057" coordsize="78,1260" path="m9585,2317l9663,2317,9663,1057,9585,1057,9585,2317xe" filled="t" fillcolor="#FFFFFF" stroked="f">
                <v:path arrowok="t"/>
                <v:fill type="solid"/>
              </v:shape>
            </v:group>
            <v:group style="position:absolute;left:2934;top:1057;width:5751;height:1260" coordorigin="2934,1057" coordsize="5751,1260">
              <v:shape style="position:absolute;left:2934;top:1057;width:5751;height:1260" coordorigin="2934,1057" coordsize="5751,1260" path="m2934,2317l8685,2317,8685,1057,2934,1057,2934,2317xe" filled="t" fillcolor="#FFFFFF" stroked="f">
                <v:path arrowok="t"/>
                <v:fill type="solid"/>
              </v:shape>
              <v:shape style="position:absolute;left:3077;top:1128;width:6441;height:1118" type="#_x0000_t75">
                <v:imagedata r:id="rId8" o:title=""/>
              </v:shape>
            </v:group>
            <v:group style="position:absolute;left:9594;top:1057;width:1260;height:1207" coordorigin="9594,1057" coordsize="1260,1207">
              <v:shape style="position:absolute;left:9594;top:1057;width:1260;height:1207" coordorigin="9594,1057" coordsize="1260,1207" path="m9594,2264l10854,2264,10854,1057,9594,1057,9594,2264xe" filled="t" fillcolor="#FFFFFF" stroked="f">
                <v:path arrowok="t"/>
                <v:fill type="solid"/>
              </v:shape>
              <v:shape style="position:absolute;left:9739;top:1128;width:883;height:989" type="#_x0000_t75">
                <v:imagedata r:id="rId9" o:title=""/>
              </v:shape>
            </v:group>
            <v:group style="position:absolute;left:8685;top:1057;width:900;height:1260" coordorigin="8685,1057" coordsize="900,1260">
              <v:shape style="position:absolute;left:8685;top:1057;width:900;height:1260" coordorigin="8685,1057" coordsize="900,1260" path="m8685,2317l9585,2317,9585,1057,8685,1057,8685,2317xe" filled="t" fillcolor="#FFFFFF" stroked="f">
                <v:path arrowok="t"/>
                <v:fill type="solid"/>
              </v:shape>
            </v:group>
            <v:group style="position:absolute;left:8685;top:1057;width:900;height:1260" coordorigin="8685,1057" coordsize="900,1260">
              <v:shape style="position:absolute;left:8685;top:1057;width:900;height:1260" coordorigin="8685,1057" coordsize="900,1260" path="m8685,2317l9585,2317,9585,1057,8685,1057,8685,2317xe" filled="f" stroked="t" strokeweight=".75pt" strokecolor="#FFFFFF">
                <v:path arrowok="t"/>
              </v:shape>
            </v:group>
            <v:group style="position:absolute;left:9774;top:2137;width:900;height:360" coordorigin="9774,2137" coordsize="900,360">
              <v:shape style="position:absolute;left:9774;top:2137;width:900;height:360" coordorigin="9774,2137" coordsize="900,360" path="m9774,2497l10674,2497,10674,2137,9774,2137,9774,2497xe" filled="t" fillcolor="#FFFFFF" stroked="f">
                <v:path arrowok="t"/>
                <v:fill type="solid"/>
              </v:shape>
            </v:group>
            <v:group style="position:absolute;left:9774;top:2137;width:900;height:360" coordorigin="9774,2137" coordsize="900,360">
              <v:shape style="position:absolute;left:9774;top:2137;width:900;height:360" coordorigin="9774,2137" coordsize="900,360" path="m9774,2497l10674,2497,10674,2137,9774,2137,9774,2497xe" filled="f" stroked="t" strokeweight=".75pt" strokecolor="#FFFFFF">
                <v:path arrowok="t"/>
              </v:shape>
            </v:group>
            <v:group style="position:absolute;left:4335;top:1740;width:4926;height:510" coordorigin="4335,1740" coordsize="4926,510">
              <v:shape style="position:absolute;left:4335;top:1740;width:4926;height:510" coordorigin="4335,1740" coordsize="4926,510" path="m4335,2250l9261,2250,9261,1740,4335,1740,4335,2250xe" filled="t" fillcolor="#FFFFFF" stroked="f">
                <v:path arrowok="t"/>
                <v:fill type="solid"/>
              </v:shape>
            </v:group>
            <v:group style="position:absolute;left:4335;top:1740;width:4926;height:510" coordorigin="4335,1740" coordsize="4926,510">
              <v:shape style="position:absolute;left:4335;top:1740;width:4926;height:510" coordorigin="4335,1740" coordsize="4926,510" path="m4335,2250l9261,2250,9261,1740,4335,1740,4335,2250xe" filled="f" stroked="t" strokeweight=".75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3"/>
        <w:ind w:left="113" w:right="0" w:firstLine="0"/>
        <w:jc w:val="left"/>
        <w:rPr>
          <w:rFonts w:ascii="Bookman Old Style" w:hAnsi="Bookman Old Style" w:cs="Bookman Old Style" w:eastAsia="Bookman Old Style"/>
          <w:sz w:val="40"/>
          <w:szCs w:val="40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40"/>
          <w:szCs w:val="4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40"/>
          <w:szCs w:val="4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40"/>
          <w:szCs w:val="4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8"/>
          <w:w w:val="100"/>
          <w:sz w:val="40"/>
          <w:szCs w:val="40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40"/>
          <w:szCs w:val="4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3"/>
          <w:w w:val="100"/>
          <w:sz w:val="40"/>
          <w:szCs w:val="4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40"/>
          <w:szCs w:val="4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2"/>
          <w:w w:val="100"/>
          <w:sz w:val="40"/>
          <w:szCs w:val="4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40"/>
          <w:szCs w:val="4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40"/>
          <w:szCs w:val="4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40"/>
          <w:szCs w:val="4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40"/>
          <w:szCs w:val="4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40"/>
          <w:szCs w:val="40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7"/>
          <w:w w:val="100"/>
          <w:sz w:val="40"/>
          <w:szCs w:val="40"/>
        </w:rPr>
        <w:t>Z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9"/>
          <w:w w:val="100"/>
          <w:sz w:val="40"/>
          <w:szCs w:val="4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"/>
          <w:w w:val="100"/>
          <w:sz w:val="40"/>
          <w:szCs w:val="4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40"/>
          <w:szCs w:val="40"/>
        </w:rPr>
        <w:t>NE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40"/>
          <w:szCs w:val="40"/>
        </w:rPr>
      </w:r>
    </w:p>
    <w:p>
      <w:pPr>
        <w:spacing w:line="375" w:lineRule="exact"/>
        <w:ind w:left="113" w:right="0" w:firstLine="0"/>
        <w:jc w:val="left"/>
        <w:rPr>
          <w:rFonts w:ascii="Bookman Old Style" w:hAnsi="Bookman Old Style" w:cs="Bookman Old Style" w:eastAsia="Bookman Old Style"/>
          <w:sz w:val="32"/>
          <w:szCs w:val="32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PER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32"/>
          <w:szCs w:val="3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2"/>
          <w:w w:val="100"/>
          <w:sz w:val="32"/>
          <w:szCs w:val="3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32"/>
          <w:szCs w:val="3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AZ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ONE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4"/>
          <w:w w:val="100"/>
          <w:sz w:val="32"/>
          <w:szCs w:val="3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32"/>
          <w:szCs w:val="3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LE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32"/>
          <w:szCs w:val="32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32"/>
          <w:szCs w:val="3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5"/>
          <w:w w:val="100"/>
          <w:sz w:val="32"/>
          <w:szCs w:val="32"/>
        </w:rPr>
        <w:t>L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TA’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32"/>
          <w:szCs w:val="32"/>
        </w:rPr>
      </w:r>
    </w:p>
    <w:p>
      <w:pPr>
        <w:spacing w:before="3"/>
        <w:ind w:left="113" w:right="0" w:firstLine="0"/>
        <w:jc w:val="left"/>
        <w:rPr>
          <w:rFonts w:ascii="Bookman Old Style" w:hAnsi="Bookman Old Style" w:cs="Bookman Old Style" w:eastAsia="Bookman Old Style"/>
          <w:sz w:val="32"/>
          <w:szCs w:val="32"/>
        </w:rPr>
      </w:pP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PER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5"/>
          <w:w w:val="100"/>
          <w:sz w:val="32"/>
          <w:szCs w:val="3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LI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6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ALU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32"/>
          <w:szCs w:val="3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32"/>
          <w:szCs w:val="3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32"/>
          <w:szCs w:val="3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ON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1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32"/>
          <w:szCs w:val="32"/>
        </w:rPr>
        <w:t>B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SO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32"/>
          <w:szCs w:val="32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"/>
          <w:w w:val="100"/>
          <w:sz w:val="32"/>
          <w:szCs w:val="32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AT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8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1"/>
          <w:w w:val="100"/>
          <w:sz w:val="32"/>
          <w:szCs w:val="32"/>
        </w:rPr>
        <w:t>V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SPE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3"/>
          <w:w w:val="100"/>
          <w:sz w:val="32"/>
          <w:szCs w:val="32"/>
        </w:rPr>
        <w:t>C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7"/>
          <w:w w:val="100"/>
          <w:sz w:val="32"/>
          <w:szCs w:val="32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  <w:sz w:val="32"/>
          <w:szCs w:val="32"/>
        </w:rPr>
        <w:t>ALI</w:t>
      </w:r>
      <w:r>
        <w:rPr>
          <w:rFonts w:ascii="Bookman Old Style" w:hAnsi="Bookman Old Style" w:cs="Bookman Old Style" w:eastAsia="Bookman Old Style"/>
          <w:b w:val="0"/>
          <w:bCs w:val="0"/>
          <w:i w:val="0"/>
          <w:spacing w:val="0"/>
          <w:w w:val="100"/>
          <w:sz w:val="32"/>
          <w:szCs w:val="32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655" w:val="left" w:leader="none"/>
        </w:tabs>
        <w:spacing w:line="241" w:lineRule="auto"/>
        <w:ind w:left="113" w:right="111" w:firstLine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Z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</w:rPr>
        <w:t>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spacing w:val="-1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SCOLA</w:t>
      </w:r>
      <w:r>
        <w:rPr>
          <w:rFonts w:ascii="Bookman Old Style" w:hAnsi="Bookman Old Style" w:cs="Bookman Old Style" w:eastAsia="Bookman Old Style"/>
          <w:b w:val="0"/>
          <w:bCs w:val="0"/>
          <w:spacing w:val="4"/>
          <w:w w:val="100"/>
        </w:rPr>
        <w:t>S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ICA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ALUNNO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/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  <w:w w:val="99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  <w:t>CLASSE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  <w:u w:val="no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99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37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u w:val="none"/>
        </w:rPr>
      </w:r>
    </w:p>
    <w:p>
      <w:pPr>
        <w:tabs>
          <w:tab w:pos="9497" w:val="left" w:leader="none"/>
          <w:tab w:pos="9652" w:val="left" w:leader="none"/>
        </w:tabs>
        <w:spacing w:line="239" w:lineRule="auto" w:before="1"/>
        <w:ind w:left="113" w:right="112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664001pt;margin-top:85.075813pt;width:480.000023pt;height:.1pt;mso-position-horizontal-relative:page;mso-position-vertical-relative:paragraph;z-index:-4056" coordorigin="1133,1702" coordsize="9600,2">
            <v:shape style="position:absolute;left:1133;top:1702;width:9600;height:2" coordorigin="1133,1702" coordsize="9600,0" path="m1133,1702l10733,1702e" filled="f" stroked="t" strokeweight=".756pt" strokecolor="#000000">
              <v:path arrowok="t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A.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4"/>
          <w:szCs w:val="24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99"/>
          <w:sz w:val="24"/>
          <w:szCs w:val="24"/>
          <w:u w:val="single" w:color="0000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8"/>
          <w:szCs w:val="2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CO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NGUA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3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AGNOS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63" w:val="left" w:leader="none"/>
        </w:tabs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664001pt;margin-top:-10.73285pt;width:480.000023pt;height:.1pt;mso-position-horizontal-relative:page;mso-position-vertical-relative:paragraph;z-index:-4055" coordorigin="1133,-215" coordsize="9600,2">
            <v:shape style="position:absolute;left:1133;top:-215;width:9600;height:2" coordorigin="1133,-215" coordsize="9600,0" path="m1133,-215l10733,-215e" filled="f" stroked="t" strokeweight=".75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uogo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528" w:val="left" w:leader="none"/>
          <w:tab w:pos="3252" w:val="left" w:leader="none"/>
          <w:tab w:pos="3650" w:val="left" w:leader="none"/>
          <w:tab w:pos="5063" w:val="left" w:leader="none"/>
        </w:tabs>
        <w:spacing w:line="480" w:lineRule="auto"/>
        <w:ind w:left="113" w:right="33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27.868011pt;margin-top:29.147051pt;width:12.000001pt;height:12pt;mso-position-horizontal-relative:page;mso-position-vertical-relative:paragraph;z-index:-4066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508011pt;margin-top:83.993134pt;width:13.991993pt;height:12.383915pt;mso-position-horizontal-relative:page;mso-position-vertical-relative:paragraph;z-index:-4065" type="#_x0000_t202" filled="f" stroked="f">
            <v:textbox inset="0,0,0,0">
              <w:txbxContent>
                <w:p>
                  <w:pPr>
                    <w:spacing w:line="248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8.350006pt;margin-top:4.643135pt;width:7.15pt;height:8.25pt;mso-position-horizontal-relative:page;mso-position-vertical-relative:paragraph;z-index:-4062" coordorigin="4567,93" coordsize="143,165">
            <v:shape style="position:absolute;left:4567;top:93;width:143;height:165" coordorigin="4567,93" coordsize="143,165" path="m4567,258l4710,258,4710,93,4567,93,4567,258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71.600006pt;margin-top:4.643135pt;width:7.15pt;height:8.25pt;mso-position-horizontal-relative:page;mso-position-vertical-relative:paragraph;z-index:-4061" coordorigin="7432,93" coordsize="143,165">
            <v:shape style="position:absolute;left:7432;top:93;width:143;height:165" coordorigin="7432,93" coordsize="143,165" path="m7432,258l7575,258,7575,93,7432,93,7432,258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7.975006pt;margin-top:30.518135pt;width:7.9pt;height:9pt;mso-position-horizontal-relative:page;mso-position-vertical-relative:paragraph;z-index:-4060" coordorigin="4560,610" coordsize="158,180">
            <v:group style="position:absolute;left:4567;top:618;width:143;height:165" coordorigin="4567,618" coordsize="143,165">
              <v:shape style="position:absolute;left:4567;top:618;width:143;height:165" coordorigin="4567,618" coordsize="143,165" path="m4567,783l4710,783,4710,618,4567,618,4567,783xe" filled="t" fillcolor="#FFFFFF" stroked="f">
                <v:path arrowok="t"/>
                <v:fill type="solid"/>
              </v:shape>
            </v:group>
            <v:group style="position:absolute;left:4567;top:618;width:143;height:165" coordorigin="4567,618" coordsize="143,165">
              <v:shape style="position:absolute;left:4567;top:618;width:143;height:165" coordorigin="4567,618" coordsize="143,165" path="m4567,783l4710,783,4710,618,4567,618,4567,78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75pt;margin-top:31.643135pt;width:7.15pt;height:8.25pt;mso-position-horizontal-relative:page;mso-position-vertical-relative:paragraph;z-index:-4059" coordorigin="7575,633" coordsize="143,165">
            <v:shape style="position:absolute;left:7575;top:633;width:143;height:165" coordorigin="7575,633" coordsize="143,165" path="m7575,798l7718,798,7718,633,7575,633,7575,798x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27.975006pt;margin-top:83.618134pt;width:7.9pt;height:9pt;mso-position-horizontal-relative:page;mso-position-vertical-relative:paragraph;z-index:-4058" coordorigin="4560,1672" coordsize="158,180">
            <v:group style="position:absolute;left:4567;top:1680;width:143;height:165" coordorigin="4567,1680" coordsize="143,165">
              <v:shape style="position:absolute;left:4567;top:1680;width:143;height:165" coordorigin="4567,1680" coordsize="143,165" path="m4567,1845l4710,1845,4710,1680,4567,1680,4567,1845xe" filled="t" fillcolor="#FFFFFF" stroked="f">
                <v:path arrowok="t"/>
                <v:fill type="solid"/>
              </v:shape>
            </v:group>
            <v:group style="position:absolute;left:4567;top:1680;width:143;height:165" coordorigin="4567,1680" coordsize="143,165">
              <v:shape style="position:absolute;left:4567;top:1680;width:143;height:165" coordorigin="4567,1680" coordsize="143,165" path="m4567,1845l4710,1845,4710,1680,4567,1680,4567,1845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8.75pt;margin-top:83.993134pt;width:7.15pt;height:8.25pt;mso-position-horizontal-relative:page;mso-position-vertical-relative:paragraph;z-index:-4057" coordorigin="7575,1680" coordsize="143,165">
            <v:shape style="position:absolute;left:7575;top:1680;width:143;height:165" coordorigin="7575,1680" coordsize="143,165" path="m7575,1845l7718,1845,7718,1680,7575,1680,7575,1845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gue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dica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ico…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diag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13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gno…………………………………………………………………………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unni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4" w:h="16840"/>
          <w:pgMar w:top="1300" w:bottom="1200" w:left="1020" w:right="1040"/>
        </w:sectPr>
      </w:pPr>
    </w:p>
    <w:p>
      <w:pPr>
        <w:spacing w:before="74"/>
        <w:ind w:left="113" w:right="62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426.132019pt;margin-top:4.893123pt;width:15.267982pt;height:12.353915pt;mso-position-horizontal-relative:page;mso-position-vertical-relative:paragraph;z-index:-4054" type="#_x0000_t202" filled="f" stroked="f">
            <v:textbox inset="0,0,0,0">
              <w:txbxContent>
                <w:p>
                  <w:pPr>
                    <w:spacing w:line="247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33.75pt;margin-top:4.393123pt;width:8.15pt;height:9.25pt;mso-position-horizontal-relative:page;mso-position-vertical-relative:paragraph;z-index:-4046" coordorigin="8675,88" coordsize="163,185">
            <v:group style="position:absolute;left:8685;top:98;width:143;height:165" coordorigin="8685,98" coordsize="143,165">
              <v:shape style="position:absolute;left:8685;top:98;width:143;height:165" coordorigin="8685,98" coordsize="143,165" path="m8685,263l8828,263,8828,98,8685,98,8685,263xe" filled="t" fillcolor="#FFFFFF" stroked="f">
                <v:path arrowok="t"/>
                <v:fill type="solid"/>
              </v:shape>
            </v:group>
            <v:group style="position:absolute;left:8685;top:98;width:143;height:165" coordorigin="8685,98" coordsize="143,165">
              <v:shape style="position:absolute;left:8685;top:98;width:143;height:165" coordorigin="8685,98" coordsize="143,165" path="m8685,263l8828,263,8828,98,8685,98,8685,26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1.100006pt;margin-top:4.893123pt;width:7.15pt;height:8.25pt;mso-position-horizontal-relative:page;mso-position-vertical-relative:paragraph;z-index:-4045" coordorigin="10222,98" coordsize="143,165">
            <v:shape style="position:absolute;left:10222;top:98;width:143;height:165" coordorigin="10222,98" coordsize="143,165" path="m10222,263l10365,263,10365,98,10222,98,10222,263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unni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dive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abi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113" w:right="24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5.223999pt;margin-top:138.543091pt;width:484.99pt;height:.1pt;mso-position-horizontal-relative:page;mso-position-vertical-relative:paragraph;z-index:-4049" coordorigin="1104,2771" coordsize="9700,2">
            <v:shape style="position:absolute;left:1104;top:2771;width:9700;height:2" coordorigin="1104,2771" coordsize="9700,0" path="m1104,2771l10804,2771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223999pt;margin-top:155.121109pt;width:484.99pt;height:.1pt;mso-position-horizontal-relative:page;mso-position-vertical-relative:paragraph;z-index:-4048" coordorigin="1104,3102" coordsize="9700,2">
            <v:shape style="position:absolute;left:1104;top:3102;width:9700;height:2" coordorigin="1104,3102" coordsize="9700,0" path="m1104,3102l10804,3102e" filled="f" stroked="t" strokeweight=".8439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Cogno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udio……………………………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Cogno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udio……………………………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avo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5.223999pt;margin-top:-10.426888pt;width:484.99pt;height:.1pt;mso-position-horizontal-relative:page;mso-position-vertical-relative:paragraph;z-index:-4047" coordorigin="1104,-209" coordsize="9700,2">
            <v:shape style="position:absolute;left:1104;top:-209;width:9700;height:2" coordorigin="1104,-209" coordsize="9700,0" path="m1104,-209l10804,-209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4" w:lineRule="exact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275" w:val="left" w:leader="none"/>
          <w:tab w:pos="5676" w:val="left" w:leader="none"/>
          <w:tab w:pos="8416" w:val="left" w:leader="none"/>
        </w:tabs>
        <w:spacing w:line="480" w:lineRule="auto"/>
        <w:ind w:left="113" w:right="73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22.835999pt;margin-top:1.547029pt;width:15.813987pt;height:12pt;mso-position-horizontal-relative:page;mso-position-vertical-relative:paragraph;z-index:-4053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840027pt;margin-top:1.547029pt;width:13.059981pt;height:12pt;mso-position-horizontal-relative:page;mso-position-vertical-relative:paragraph;z-index:-4052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796005pt;margin-top:29.167028pt;width:19.104pt;height:12pt;mso-position-horizontal-relative:page;mso-position-vertical-relative:paragraph;z-index:-4051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1.125pt;margin-top:4.578114pt;width:7.9pt;height:9pt;mso-position-horizontal-relative:page;mso-position-vertical-relative:paragraph;z-index:-4044" coordorigin="6623,92" coordsize="158,180">
            <v:group style="position:absolute;left:6630;top:99;width:143;height:165" coordorigin="6630,99" coordsize="143,165">
              <v:shape style="position:absolute;left:6630;top:99;width:143;height:165" coordorigin="6630,99" coordsize="143,165" path="m6630,264l6773,264,6773,99,6630,99,6630,264xe" filled="t" fillcolor="#FFFFFF" stroked="f">
                <v:path arrowok="t"/>
                <v:fill type="solid"/>
              </v:shape>
            </v:group>
            <v:group style="position:absolute;left:6630;top:99;width:143;height:165" coordorigin="6630,99" coordsize="143,165">
              <v:shape style="position:absolute;left:6630;top:99;width:143;height:165" coordorigin="6630,99" coordsize="143,165" path="m6630,264l6773,264,6773,99,6630,99,6630,26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5.375pt;margin-top:4.578114pt;width:7.9pt;height:9pt;mso-position-horizontal-relative:page;mso-position-vertical-relative:paragraph;z-index:-4043" coordorigin="9308,92" coordsize="158,180">
            <v:group style="position:absolute;left:9315;top:99;width:143;height:165" coordorigin="9315,99" coordsize="143,165">
              <v:shape style="position:absolute;left:9315;top:99;width:143;height:165" coordorigin="9315,99" coordsize="143,165" path="m9315,264l9458,264,9458,99,9315,99,9315,264xe" filled="t" fillcolor="#FFFFFF" stroked="f">
                <v:path arrowok="t"/>
                <v:fill type="solid"/>
              </v:shape>
            </v:group>
            <v:group style="position:absolute;left:9315;top:99;width:143;height:165" coordorigin="9315,99" coordsize="143,165">
              <v:shape style="position:absolute;left:9315;top:99;width:143;height:165" coordorigin="9315,99" coordsize="143,165" path="m9315,264l9458,264,9458,99,9315,99,9315,264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4.375pt;margin-top:30.028114pt;width:7.9pt;height:9pt;mso-position-horizontal-relative:page;mso-position-vertical-relative:paragraph;z-index:-4042" coordorigin="5288,601" coordsize="158,180">
            <v:group style="position:absolute;left:5295;top:608;width:143;height:165" coordorigin="5295,608" coordsize="143,165">
              <v:shape style="position:absolute;left:5295;top:608;width:143;height:165" coordorigin="5295,608" coordsize="143,165" path="m5295,773l5438,773,5438,608,5295,608,5295,773xe" filled="t" fillcolor="#FFFFFF" stroked="f">
                <v:path arrowok="t"/>
                <v:fill type="solid"/>
              </v:shape>
            </v:group>
            <v:group style="position:absolute;left:5295;top:608;width:143;height:165" coordorigin="5295,608" coordsize="143,165">
              <v:shape style="position:absolute;left:5295;top:608;width:143;height:165" coordorigin="5295,608" coordsize="143,165" path="m5295,773l5438,773,5438,608,5295,608,5295,773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75pt;margin-top:30.403114pt;width:7.15pt;height:8.25pt;mso-position-horizontal-relative:page;mso-position-vertical-relative:paragraph;z-index:-4041" coordorigin="7755,608" coordsize="143,165">
            <v:shape style="position:absolute;left:7755;top:608;width:143;height:165" coordorigin="7755,608" coordsize="143,165" path="m7755,773l7898,773,7898,608,7755,608,7755,773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unno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vive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iene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924" w:val="left" w:leader="none"/>
          <w:tab w:pos="4322" w:val="left" w:leader="none"/>
        </w:tabs>
        <w:spacing w:before="9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55.144012pt;margin-top:1.997028pt;width:16.755991pt;height:12pt;mso-position-horizontal-relative:page;mso-position-vertical-relative:paragraph;z-index:-4050" type="#_x0000_t202" filled="f" stroked="f">
            <v:textbox inset="0,0,0,0">
              <w:txbxContent>
                <w:p>
                  <w:pPr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64.375pt;margin-top:2.308113pt;width:7.9pt;height:9pt;mso-position-horizontal-relative:page;mso-position-vertical-relative:paragraph;z-index:-4040" coordorigin="5288,46" coordsize="158,180">
            <v:group style="position:absolute;left:5295;top:54;width:143;height:165" coordorigin="5295,54" coordsize="143,165">
              <v:shape style="position:absolute;left:5295;top:54;width:143;height:165" coordorigin="5295,54" coordsize="143,165" path="m5295,219l5438,219,5438,54,5295,54,5295,219xe" filled="t" fillcolor="#FFFFFF" stroked="f">
                <v:path arrowok="t"/>
                <v:fill type="solid"/>
              </v:shape>
            </v:group>
            <v:group style="position:absolute;left:5295;top:54;width:143;height:165" coordorigin="5295,54" coordsize="143,165">
              <v:shape style="position:absolute;left:5295;top:54;width:143;height:165" coordorigin="5295,54" coordsize="143,165" path="m5295,219l5438,219,5438,54,5295,54,5295,219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75pt;margin-top:2.683113pt;width:7.15pt;height:8.25pt;mso-position-horizontal-relative:page;mso-position-vertical-relative:paragraph;z-index:-4039" coordorigin="7755,54" coordsize="143,165">
            <v:shape style="position:absolute;left:7755;top:54;width:143;height:165" coordorigin="7755,54" coordsize="143,165" path="m7755,219l7898,219,7898,54,7755,54,7755,219x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iene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no…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ia: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4" w:h="16840"/>
          <w:pgMar w:header="0" w:footer="1015" w:top="1320" w:bottom="1220" w:left="1020" w:right="1060"/>
        </w:sectPr>
      </w:pPr>
    </w:p>
    <w:p>
      <w:pPr>
        <w:spacing w:before="71"/>
        <w:ind w:left="342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08/12/2012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"/>
              <w:ind w:left="104" w:right="5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unno/a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1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 w:before="7"/>
              <w:ind w:left="104" w:right="4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1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gnan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pStyle w:val="TableParagraph"/>
              <w:spacing w:line="240" w:lineRule="auto" w:before="2"/>
              <w:ind w:left="104" w:right="5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"/>
              <w:ind w:left="104" w:right="2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20" w:bottom="1220" w:left="920" w:right="13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66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  <w:p>
            <w:pPr>
              <w:pStyle w:val="TableParagraph"/>
              <w:spacing w:before="2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line="274" w:lineRule="exact" w:before="7"/>
              <w:ind w:left="104" w:right="6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 w:before="7"/>
              <w:ind w:left="104" w:right="4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 w:before="4"/>
              <w:ind w:left="104" w:right="6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 w:before="4"/>
              <w:ind w:left="104" w:right="4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7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pagni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6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4" w:lineRule="exact" w:before="7"/>
              <w:ind w:left="104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</w:p>
          <w:p>
            <w:pPr>
              <w:pStyle w:val="TableParagraph"/>
              <w:spacing w:line="274" w:lineRule="exact" w:before="7"/>
              <w:ind w:left="104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line="274" w:lineRule="exact" w:before="7"/>
              <w:ind w:left="104" w:right="4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 w:before="7"/>
              <w:ind w:left="104" w:right="9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6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560" w:bottom="1200" w:left="920" w:right="130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 w:before="7"/>
              <w:ind w:left="104" w:right="6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8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40" w:lineRule="auto" w:before="2"/>
              <w:ind w:left="104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ggia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8" w:val="left" w:leader="none"/>
              </w:tabs>
              <w:spacing w:before="3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3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3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unno: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ua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56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560" w:bottom="1200" w:left="920" w:right="13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31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39" w:lineRule="auto" w:before="3"/>
              <w:ind w:left="104" w:right="3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3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23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6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right="321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08/12/2012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8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line="27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pe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 w:before="7"/>
              <w:ind w:left="104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00" w:bottom="1200" w:left="920" w:right="6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3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0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 w:before="7"/>
              <w:ind w:left="104" w:right="1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4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 w:before="7"/>
              <w:ind w:left="104" w:right="7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39" w:lineRule="auto" w:before="3"/>
              <w:ind w:left="104" w:right="1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1€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50€)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ogi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6"/>
              <w:ind w:left="104" w:right="29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135.770pt;height:13.2pt;mso-position-horizontal-relative:char;mso-position-vertical-relative:line" type="#_x0000_t75">
                  <v:imagedata r:id="rId10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5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 w:before="7"/>
              <w:ind w:left="104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 w:before="7"/>
              <w:ind w:left="104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pubbl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3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Cono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00" w:bottom="1200" w:left="920" w:right="60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7" w:hRule="exact"/>
        </w:trPr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293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</w:p>
        </w:tc>
        <w:tc>
          <w:tcPr>
            <w:tcW w:w="7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293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7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08/12/2012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7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ue</w:t>
            </w:r>
          </w:p>
          <w:p>
            <w:pPr>
              <w:pStyle w:val="TableParagraph"/>
              <w:spacing w:line="274" w:lineRule="exact" w:before="7"/>
              <w:ind w:left="104" w:right="6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80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1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00" w:bottom="1200" w:left="920" w:right="600"/>
        </w:sectPr>
      </w:pPr>
    </w:p>
    <w:p>
      <w:pPr>
        <w:spacing w:before="66"/>
        <w:ind w:left="233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08/12/2012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5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32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74" w:lineRule="exact" w:before="7"/>
              <w:ind w:left="104" w:right="4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8" w:val="left" w:leader="none"/>
              </w:tabs>
              <w:spacing w:line="276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7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8" w:val="left" w:leader="none"/>
              </w:tabs>
              <w:spacing w:line="274" w:lineRule="exact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8" w:val="left" w:leader="none"/>
              </w:tabs>
              <w:spacing w:line="240" w:lineRule="auto" w:before="2"/>
              <w:ind w:left="104" w:right="126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7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17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9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73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20" w:bottom="1200" w:left="920" w:right="980"/>
        </w:sectPr>
      </w:pPr>
    </w:p>
    <w:p>
      <w:pPr>
        <w:spacing w:before="75"/>
        <w:ind w:left="33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ASSE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6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MOT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RIO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PRASSICO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08/12/2012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004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004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27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 w:before="7"/>
              <w:ind w:left="104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05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240" w:lineRule="auto" w:before="2"/>
              <w:ind w:left="104" w:right="7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8" w:val="left" w:leader="none"/>
              </w:tabs>
              <w:spacing w:line="273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tabs>
                <w:tab w:pos="1006" w:val="left" w:leader="none"/>
              </w:tabs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3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40" w:lineRule="auto" w:before="2"/>
              <w:ind w:left="104" w:right="7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73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9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Dx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248" w:val="left" w:leader="none"/>
              </w:tabs>
              <w:spacing w:before="2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Sx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tabs>
                <w:tab w:pos="1006" w:val="left" w:leader="none"/>
              </w:tabs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before="2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03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74" w:lineRule="exact" w:before="7"/>
              <w:ind w:left="104" w:right="7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76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é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8" w:val="left" w:leader="none"/>
              </w:tabs>
              <w:spacing w:line="274" w:lineRule="exact"/>
              <w:ind w:left="248" w:right="0" w:hanging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una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3" w:hRule="exact"/>
        </w:trPr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</w:p>
          <w:p>
            <w:pPr>
              <w:pStyle w:val="TableParagraph"/>
              <w:spacing w:line="274" w:lineRule="exact" w:before="8"/>
              <w:ind w:left="104" w:right="5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006" w:val="left" w:leader="none"/>
              </w:tabs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20" w:bottom="1200" w:left="920" w:right="980"/>
        </w:sectPr>
      </w:pPr>
    </w:p>
    <w:p>
      <w:pPr>
        <w:pStyle w:val="Heading1"/>
        <w:spacing w:before="71"/>
        <w:ind w:right="43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7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6"/>
          <w:w w:val="100"/>
        </w:rPr>
        <w:t>o</w:t>
      </w:r>
      <w:r>
        <w:rPr>
          <w:spacing w:val="4"/>
          <w:w w:val="100"/>
        </w:rPr>
        <w:t>g</w:t>
      </w:r>
      <w:r>
        <w:rPr>
          <w:spacing w:val="-8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08/12/2012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71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55" w:val="left" w:leader="none"/>
              </w:tabs>
              <w:spacing w:line="28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55" w:val="left" w:leader="none"/>
              </w:tabs>
              <w:spacing w:line="274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  <w:p>
            <w:pPr>
              <w:pStyle w:val="TableParagraph"/>
              <w:spacing w:line="253" w:lineRule="exact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before="2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55" w:val="left" w:leader="none"/>
              </w:tabs>
              <w:spacing w:line="225" w:lineRule="auto" w:before="11"/>
              <w:ind w:left="455" w:right="404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455" w:val="left" w:leader="none"/>
              </w:tabs>
              <w:spacing w:line="231" w:lineRule="auto" w:before="8"/>
              <w:ind w:left="455" w:right="221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459" w:val="left" w:leader="none"/>
              </w:tabs>
              <w:spacing w:line="28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59" w:val="left" w:leader="none"/>
              </w:tabs>
              <w:spacing w:line="274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  <w:p>
            <w:pPr>
              <w:pStyle w:val="TableParagraph"/>
              <w:spacing w:line="25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spacing w:before="2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59" w:val="left" w:leader="none"/>
              </w:tabs>
              <w:spacing w:line="225" w:lineRule="auto" w:before="11"/>
              <w:ind w:left="459" w:right="399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59" w:val="left" w:leader="none"/>
              </w:tabs>
              <w:spacing w:line="231" w:lineRule="auto" w:before="8"/>
              <w:ind w:left="459" w:right="216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8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55" w:val="left" w:leader="none"/>
              </w:tabs>
              <w:spacing w:line="287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55" w:val="left" w:leader="none"/>
              </w:tabs>
              <w:spacing w:line="274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53" w:lineRule="exact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59" w:val="left" w:leader="none"/>
              </w:tabs>
              <w:spacing w:line="287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59" w:val="left" w:leader="none"/>
              </w:tabs>
              <w:spacing w:line="274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5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27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92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74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74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58" w:lineRule="exact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25" w:lineRule="auto" w:before="11"/>
              <w:ind w:left="455" w:right="246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  <w:p>
            <w:pPr>
              <w:pStyle w:val="TableParagraph"/>
              <w:spacing w:line="254" w:lineRule="exact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25" w:lineRule="auto" w:before="11"/>
              <w:ind w:left="455" w:right="274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55" w:val="left" w:leader="none"/>
              </w:tabs>
              <w:spacing w:line="232" w:lineRule="auto" w:before="8"/>
              <w:ind w:left="455" w:right="151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92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74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74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58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25" w:lineRule="auto" w:before="11"/>
              <w:ind w:left="459" w:right="241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  <w:p>
            <w:pPr>
              <w:pStyle w:val="TableParagraph"/>
              <w:spacing w:line="254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25" w:lineRule="auto" w:before="11"/>
              <w:ind w:left="459" w:right="269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59" w:val="left" w:leader="none"/>
              </w:tabs>
              <w:spacing w:line="232" w:lineRule="auto" w:before="8"/>
              <w:ind w:left="459" w:right="144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53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74" w:lineRule="exact"/>
              <w:ind w:left="455" w:right="256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96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3" w:lineRule="exact"/>
              <w:ind w:left="455" w:right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 w:before="7"/>
              <w:ind w:left="455" w:right="1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34" w:lineRule="auto" w:before="5"/>
              <w:ind w:left="455" w:right="421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32" w:lineRule="auto" w:before="11"/>
              <w:ind w:left="455" w:right="24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55" w:val="left" w:leader="none"/>
              </w:tabs>
              <w:spacing w:line="278" w:lineRule="exact" w:before="1"/>
              <w:ind w:left="455" w:right="182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74" w:lineRule="exact"/>
              <w:ind w:left="459" w:right="251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96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4" w:lineRule="exact" w:before="7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34" w:lineRule="auto" w:before="5"/>
              <w:ind w:left="459" w:right="416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32" w:lineRule="auto" w:before="11"/>
              <w:ind w:left="459" w:right="235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59" w:val="left" w:leader="none"/>
              </w:tabs>
              <w:spacing w:line="278" w:lineRule="exact" w:before="1"/>
              <w:ind w:left="459" w:right="175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20" w:bottom="1200" w:left="920" w:right="8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97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ietà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459" w:val="left" w:leader="none"/>
              </w:tabs>
              <w:spacing w:line="225" w:lineRule="auto" w:before="4"/>
              <w:ind w:left="459" w:right="14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40" w:lineRule="auto"/>
              <w:ind w:left="459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59" w:val="left" w:leader="none"/>
              </w:tabs>
              <w:spacing w:line="231" w:lineRule="auto" w:before="4"/>
              <w:ind w:left="459" w:right="178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64" w:val="left" w:leader="none"/>
              </w:tabs>
              <w:spacing w:line="225" w:lineRule="auto" w:before="4"/>
              <w:ind w:left="464" w:right="14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40" w:lineRule="auto"/>
              <w:ind w:left="464" w:right="1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59" w:val="left" w:leader="none"/>
              </w:tabs>
              <w:spacing w:line="231" w:lineRule="auto" w:before="4"/>
              <w:ind w:left="459" w:right="178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286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22" w:lineRule="auto" w:before="7"/>
              <w:ind w:left="459" w:right="52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before="6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37" w:lineRule="auto"/>
              <w:ind w:left="459" w:right="14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74" w:lineRule="exact" w:before="8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36" w:lineRule="auto" w:before="3"/>
              <w:ind w:left="459" w:right="15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38" w:lineRule="auto"/>
              <w:ind w:left="459" w:right="17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95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ngua</w:t>
            </w:r>
          </w:p>
          <w:p>
            <w:pPr>
              <w:pStyle w:val="TableParagraph"/>
              <w:spacing w:line="277" w:lineRule="auto" w:before="20"/>
              <w:ind w:left="459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59" w:val="left" w:leader="none"/>
              </w:tabs>
              <w:spacing w:line="234" w:lineRule="auto" w:before="4"/>
              <w:ind w:left="459" w:right="54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22" w:lineRule="auto" w:before="7"/>
              <w:ind w:left="464" w:right="52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spacing w:before="6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37" w:lineRule="auto"/>
              <w:ind w:left="464" w:right="14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74" w:lineRule="exact" w:before="8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36" w:lineRule="auto" w:before="3"/>
              <w:ind w:left="464" w:right="14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38" w:lineRule="auto"/>
              <w:ind w:left="464" w:right="16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95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ngua</w:t>
            </w:r>
          </w:p>
          <w:p>
            <w:pPr>
              <w:pStyle w:val="TableParagraph"/>
              <w:spacing w:line="277" w:lineRule="auto" w:before="20"/>
              <w:ind w:left="464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34" w:lineRule="auto" w:before="4"/>
              <w:ind w:left="464" w:right="53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à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ndim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59" w:val="left" w:leader="none"/>
              </w:tabs>
              <w:spacing w:line="221" w:lineRule="auto" w:before="8"/>
              <w:ind w:left="459" w:right="26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 w:before="11"/>
              <w:ind w:left="459" w:right="452" w:hanging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59" w:val="left" w:leader="none"/>
              </w:tabs>
              <w:spacing w:line="234" w:lineRule="auto" w:before="5"/>
              <w:ind w:left="459" w:right="36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464" w:val="left" w:leader="none"/>
              </w:tabs>
              <w:spacing w:line="221" w:lineRule="auto" w:before="8"/>
              <w:ind w:left="464" w:right="26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74" w:lineRule="exact" w:before="11"/>
              <w:ind w:left="464" w:right="447" w:hanging="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64" w:val="left" w:leader="none"/>
              </w:tabs>
              <w:spacing w:line="234" w:lineRule="auto" w:before="5"/>
              <w:ind w:left="464" w:right="35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…)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00" w:bottom="1200" w:left="920" w:right="8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14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auto" w:before="4"/>
              <w:ind w:left="455" w:right="9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6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42" w:lineRule="auto"/>
              <w:ind w:left="455" w:right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auto" w:before="4"/>
              <w:ind w:left="459" w:right="5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6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42" w:lineRule="auto"/>
              <w:ind w:left="459" w:right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2"/>
              <w:ind w:left="104" w:right="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a: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59" w:val="left" w:leader="none"/>
              </w:tabs>
              <w:spacing w:before="2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59" w:val="left" w:leader="none"/>
              </w:tabs>
              <w:spacing w:line="274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59" w:val="left" w:leader="none"/>
              </w:tabs>
              <w:spacing w:line="278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59" w:val="left" w:leader="none"/>
              </w:tabs>
              <w:spacing w:line="274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4" w:val="left" w:leader="none"/>
              </w:tabs>
              <w:spacing w:before="2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4" w:val="left" w:leader="none"/>
              </w:tabs>
              <w:spacing w:line="274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4" w:val="left" w:leader="none"/>
              </w:tabs>
              <w:spacing w:line="278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7"/>
              </w:numPr>
              <w:tabs>
                <w:tab w:pos="464" w:val="left" w:leader="none"/>
              </w:tabs>
              <w:spacing w:line="274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9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8"/>
              </w:numPr>
              <w:tabs>
                <w:tab w:pos="459" w:val="left" w:leader="none"/>
              </w:tabs>
              <w:spacing w:line="225" w:lineRule="auto" w:before="4"/>
              <w:ind w:left="459" w:right="39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59" w:val="left" w:leader="none"/>
              </w:tabs>
              <w:spacing w:line="274" w:lineRule="exact" w:before="7"/>
              <w:ind w:left="459" w:right="18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59" w:val="left" w:leader="none"/>
              </w:tabs>
              <w:spacing w:line="296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55" w:val="left" w:leader="none"/>
              </w:tabs>
              <w:spacing w:line="274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8" w:lineRule="exact"/>
              <w:ind w:left="437" w:right="9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464" w:val="left" w:leader="none"/>
              </w:tabs>
              <w:spacing w:line="225" w:lineRule="auto" w:before="4"/>
              <w:ind w:left="464" w:right="38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4" w:val="left" w:leader="none"/>
              </w:tabs>
              <w:spacing w:line="274" w:lineRule="exact" w:before="7"/>
              <w:ind w:left="464" w:right="17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64" w:val="left" w:leader="none"/>
              </w:tabs>
              <w:spacing w:line="296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59" w:val="left" w:leader="none"/>
              </w:tabs>
              <w:spacing w:line="274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8" w:lineRule="exact"/>
              <w:ind w:left="442" w:right="9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39" w:lineRule="auto" w:before="3"/>
              <w:ind w:left="104" w:right="1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9" w:val="left" w:leader="none"/>
              </w:tabs>
              <w:spacing w:before="2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9" w:val="left" w:leader="none"/>
              </w:tabs>
              <w:spacing w:line="274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9" w:val="left" w:leader="none"/>
              </w:tabs>
              <w:spacing w:line="278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0"/>
              </w:numPr>
              <w:tabs>
                <w:tab w:pos="459" w:val="left" w:leader="none"/>
              </w:tabs>
              <w:spacing w:line="263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4" w:val="left" w:leader="none"/>
              </w:tabs>
              <w:spacing w:before="2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4" w:val="left" w:leader="none"/>
              </w:tabs>
              <w:spacing w:line="274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4" w:val="left" w:leader="none"/>
              </w:tabs>
              <w:spacing w:line="278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1"/>
              </w:numPr>
              <w:tabs>
                <w:tab w:pos="464" w:val="left" w:leader="none"/>
              </w:tabs>
              <w:spacing w:line="263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18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459" w:val="left" w:leader="none"/>
              </w:tabs>
              <w:spacing w:line="225" w:lineRule="auto" w:before="4"/>
              <w:ind w:left="459" w:right="39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59" w:val="left" w:leader="none"/>
              </w:tabs>
              <w:spacing w:line="225" w:lineRule="auto" w:before="11"/>
              <w:ind w:left="459" w:right="18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59" w:val="left" w:leader="none"/>
              </w:tabs>
              <w:spacing w:before="1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55" w:val="left" w:leader="none"/>
              </w:tabs>
              <w:spacing w:line="278" w:lineRule="exact"/>
              <w:ind w:left="455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3" w:lineRule="exact"/>
              <w:ind w:left="437" w:right="92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464" w:val="left" w:leader="none"/>
              </w:tabs>
              <w:spacing w:line="225" w:lineRule="auto" w:before="4"/>
              <w:ind w:left="464" w:right="38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pStyle w:val="TableParagraph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64" w:val="left" w:leader="none"/>
              </w:tabs>
              <w:spacing w:line="225" w:lineRule="auto" w:before="11"/>
              <w:ind w:left="464" w:right="173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64" w:val="left" w:leader="none"/>
              </w:tabs>
              <w:spacing w:before="1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59" w:val="left" w:leader="none"/>
              </w:tabs>
              <w:spacing w:line="278" w:lineRule="exact"/>
              <w:ind w:left="459" w:right="0" w:hanging="35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TableParagraph"/>
              <w:spacing w:line="253" w:lineRule="exact"/>
              <w:ind w:left="442" w:right="9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31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25" w:lineRule="auto" w:before="4"/>
              <w:ind w:left="459" w:right="18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42" w:lineRule="auto"/>
              <w:ind w:left="459" w:right="8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25" w:lineRule="auto" w:before="8"/>
              <w:ind w:left="459" w:right="30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78" w:lineRule="exact" w:before="2"/>
              <w:ind w:left="459" w:right="281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90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79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74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522" w:val="left" w:leader="none"/>
              </w:tabs>
              <w:spacing w:line="278" w:lineRule="exact"/>
              <w:ind w:left="522" w:right="0" w:hanging="4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74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</w:p>
          <w:p>
            <w:pPr>
              <w:pStyle w:val="TableParagraph"/>
              <w:spacing w:line="25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before="2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…)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31" w:lineRule="auto" w:before="6"/>
              <w:ind w:left="459" w:right="19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ListParagraph"/>
              <w:numPr>
                <w:ilvl w:val="0"/>
                <w:numId w:val="34"/>
              </w:numPr>
              <w:tabs>
                <w:tab w:pos="459" w:val="left" w:leader="none"/>
              </w:tabs>
              <w:spacing w:line="274" w:lineRule="exact" w:before="9"/>
              <w:ind w:left="459" w:right="437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25" w:lineRule="auto" w:before="4"/>
              <w:ind w:left="464" w:right="185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TableParagraph"/>
              <w:spacing w:line="242" w:lineRule="auto"/>
              <w:ind w:left="464" w:right="1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25" w:lineRule="auto" w:before="8"/>
              <w:ind w:left="464" w:right="30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78" w:lineRule="exact" w:before="2"/>
              <w:ind w:left="464" w:right="27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90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79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ppe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74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526" w:val="left" w:leader="none"/>
              </w:tabs>
              <w:spacing w:line="278" w:lineRule="exact"/>
              <w:ind w:left="527" w:right="0" w:hanging="4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74" w:lineRule="exact"/>
              <w:ind w:left="46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</w:p>
          <w:p>
            <w:pPr>
              <w:pStyle w:val="TableParagraph"/>
              <w:spacing w:line="25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…)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31" w:lineRule="auto" w:before="6"/>
              <w:ind w:left="464" w:right="19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ListParagraph"/>
              <w:numPr>
                <w:ilvl w:val="0"/>
                <w:numId w:val="35"/>
              </w:numPr>
              <w:tabs>
                <w:tab w:pos="464" w:val="left" w:leader="none"/>
              </w:tabs>
              <w:spacing w:line="274" w:lineRule="exact" w:before="9"/>
              <w:ind w:left="464" w:right="43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4" w:h="16840"/>
          <w:pgMar w:header="0" w:footer="1015" w:top="1300" w:bottom="1200" w:left="920" w:right="88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22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………………</w:t>
            </w:r>
          </w:p>
          <w:p>
            <w:pPr>
              <w:pStyle w:val="TableParagraph"/>
              <w:spacing w:before="20"/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……………………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………………</w:t>
            </w:r>
          </w:p>
          <w:p>
            <w:pPr>
              <w:pStyle w:val="TableParagraph"/>
              <w:spacing w:before="20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……………………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73" w:hRule="exact"/>
        </w:trPr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 w:before="1"/>
              <w:ind w:left="104" w:right="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459" w:val="left" w:leader="none"/>
              </w:tabs>
              <w:spacing w:line="288" w:lineRule="exact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522" w:val="left" w:leader="none"/>
              </w:tabs>
              <w:spacing w:before="20"/>
              <w:ind w:left="522" w:right="0" w:hanging="4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59" w:val="left" w:leader="none"/>
              </w:tabs>
              <w:spacing w:before="16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59" w:val="left" w:leader="none"/>
              </w:tabs>
              <w:spacing w:before="20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464" w:val="left" w:leader="none"/>
              </w:tabs>
              <w:spacing w:line="288" w:lineRule="exact"/>
              <w:ind w:left="104" w:right="0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526" w:val="left" w:leader="none"/>
              </w:tabs>
              <w:spacing w:line="254" w:lineRule="auto" w:before="20"/>
              <w:ind w:left="104" w:right="1147" w:firstLine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7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2"/>
        <w:ind w:left="213"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gr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-5"/>
          <w:w w:val="100"/>
        </w:rPr>
        <w:t>z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8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a/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8"/>
        </w:numPr>
        <w:tabs>
          <w:tab w:pos="515" w:val="left" w:leader="none"/>
        </w:tabs>
        <w:ind w:left="515" w:right="0" w:hanging="30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rri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lare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8"/>
        </w:numPr>
        <w:tabs>
          <w:tab w:pos="530" w:val="left" w:leader="none"/>
        </w:tabs>
        <w:ind w:left="530" w:right="0" w:hanging="31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8"/>
        </w:numPr>
        <w:tabs>
          <w:tab w:pos="500" w:val="left" w:leader="none"/>
        </w:tabs>
        <w:ind w:left="500" w:right="0" w:hanging="2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532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61" w:lineRule="auto"/>
        <w:ind w:left="7358" w:right="246" w:hanging="298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e/i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before="1"/>
        <w:ind w:left="0" w:right="28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291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………………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5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253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sectPr>
      <w:pgSz w:w="11904" w:h="16840"/>
      <w:pgMar w:header="0" w:footer="1015" w:top="1300" w:bottom="120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20001pt;margin-top:779.159912pt;width:16.000001pt;height:14pt;mso-position-horizontal-relative:page;mso-position-vertical-relative:page;z-index:-406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lowerLetter"/>
      <w:lvlText w:val="%1)"/>
      <w:lvlJc w:val="left"/>
      <w:pPr>
        <w:ind w:hanging="303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o"/>
      <w:lvlJc w:val="left"/>
      <w:pPr>
        <w:ind w:hanging="35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9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9"/>
      <w:ind w:left="1629"/>
      <w:outlineLvl w:val="2"/>
    </w:pPr>
    <w:rPr>
      <w:rFonts w:ascii="Bookman Old Style" w:hAnsi="Bookman Old Style" w:eastAsia="Bookman Old Style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dcterms:created xsi:type="dcterms:W3CDTF">2016-09-08T09:15:27Z</dcterms:created>
  <dcterms:modified xsi:type="dcterms:W3CDTF">2016-09-08T09:15:27Z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2016-09-08T00:00:00Z</vt:filetime>
  </property>
</Properties>
</file>